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3E" w:rsidRDefault="00930B3E">
      <w:r>
        <w:t>Conferences, meetings and papers</w:t>
      </w:r>
    </w:p>
    <w:p w:rsidR="00930B3E" w:rsidRDefault="00930B3E"/>
    <w:p w:rsidR="00930B3E" w:rsidRDefault="00930B3E">
      <w:r>
        <w:t>International Microsimulation Association</w:t>
      </w:r>
    </w:p>
    <w:p w:rsidR="00930B3E" w:rsidRDefault="00930B3E">
      <w:r>
        <w:t>Ottawa</w:t>
      </w:r>
    </w:p>
    <w:p w:rsidR="00930B3E" w:rsidRDefault="00930B3E">
      <w:r>
        <w:t>9-11 June 2009</w:t>
      </w:r>
    </w:p>
    <w:p w:rsidR="00930B3E" w:rsidRDefault="00930B3E">
      <w:r>
        <w:t>Papers:</w:t>
      </w:r>
    </w:p>
    <w:p w:rsidR="00930B3E" w:rsidRDefault="00930B3E">
      <w:r>
        <w:t>Birkin &amp; Wu</w:t>
      </w:r>
    </w:p>
    <w:p w:rsidR="00930B3E" w:rsidRDefault="00930B3E">
      <w:r>
        <w:t>Wu &amp; Birkin</w:t>
      </w:r>
    </w:p>
    <w:p w:rsidR="00930B3E" w:rsidRDefault="00930B3E">
      <w:r>
        <w:t>Birkin &amp; G. Clarke</w:t>
      </w:r>
    </w:p>
    <w:p w:rsidR="00930B3E" w:rsidRDefault="00930B3E">
      <w:r>
        <w:t>Status:</w:t>
      </w:r>
    </w:p>
    <w:p w:rsidR="00930B3E" w:rsidRDefault="00930B3E">
      <w:r>
        <w:t>Abstracts submitted</w:t>
      </w:r>
    </w:p>
    <w:p w:rsidR="00930B3E" w:rsidRDefault="00930B3E"/>
    <w:p w:rsidR="00930B3E" w:rsidRDefault="00930B3E">
      <w:r>
        <w:t xml:space="preserve">ICeSS 2009 </w:t>
      </w:r>
    </w:p>
    <w:p w:rsidR="00930B3E" w:rsidRDefault="00930B3E">
      <w:r>
        <w:t>Cologne</w:t>
      </w:r>
    </w:p>
    <w:p w:rsidR="00930B3E" w:rsidRDefault="00930B3E">
      <w:r>
        <w:t>24-26 June 2009</w:t>
      </w:r>
    </w:p>
    <w:p w:rsidR="00930B3E" w:rsidRDefault="00930B3E">
      <w:r>
        <w:t>Status:</w:t>
      </w:r>
    </w:p>
    <w:p w:rsidR="00930B3E" w:rsidRDefault="00930B3E">
      <w:r>
        <w:t>Abstracts (1,000 words) due January 26</w:t>
      </w:r>
      <w:r w:rsidRPr="00F23116">
        <w:rPr>
          <w:vertAlign w:val="superscript"/>
        </w:rPr>
        <w:t>th</w:t>
      </w:r>
      <w:r>
        <w:t xml:space="preserve"> 2009.</w:t>
      </w:r>
    </w:p>
    <w:p w:rsidR="00930B3E" w:rsidRDefault="00930B3E">
      <w:r>
        <w:t>Final submissions due 11</w:t>
      </w:r>
      <w:r w:rsidRPr="006A2FF5">
        <w:rPr>
          <w:vertAlign w:val="superscript"/>
        </w:rPr>
        <w:t>th</w:t>
      </w:r>
      <w:r>
        <w:t xml:space="preserve"> May 2009.</w:t>
      </w:r>
    </w:p>
    <w:p w:rsidR="00930B3E" w:rsidRDefault="00930B3E">
      <w:r>
        <w:t>First author paper:  (health) applications of MoSeS.</w:t>
      </w:r>
    </w:p>
    <w:p w:rsidR="00930B3E" w:rsidRDefault="00930B3E">
      <w:r>
        <w:t>Maybe something on Geodems with GeoVue?</w:t>
      </w:r>
    </w:p>
    <w:p w:rsidR="00930B3E" w:rsidRDefault="00930B3E">
      <w:r>
        <w:t>Demo of EUAsiaGrid?  Demos due 23</w:t>
      </w:r>
      <w:r w:rsidRPr="006A2FF5">
        <w:rPr>
          <w:vertAlign w:val="superscript"/>
        </w:rPr>
        <w:t>rd</w:t>
      </w:r>
      <w:r>
        <w:t xml:space="preserve"> March 2009.</w:t>
      </w:r>
    </w:p>
    <w:p w:rsidR="00930B3E" w:rsidRDefault="00930B3E"/>
    <w:p w:rsidR="00930B3E" w:rsidRDefault="00930B3E">
      <w:r>
        <w:t>Air Quality 2009</w:t>
      </w:r>
    </w:p>
    <w:p w:rsidR="00930B3E" w:rsidRDefault="00930B3E">
      <w:r>
        <w:t>Istanbul</w:t>
      </w:r>
    </w:p>
    <w:p w:rsidR="00930B3E" w:rsidRDefault="00930B3E">
      <w:r>
        <w:t xml:space="preserve">March 2009 </w:t>
      </w:r>
    </w:p>
    <w:p w:rsidR="00930B3E" w:rsidRDefault="00930B3E">
      <w:r>
        <w:t>Status:  Abstract accepted for poster.</w:t>
      </w:r>
    </w:p>
    <w:p w:rsidR="00930B3E" w:rsidRDefault="00930B3E">
      <w:r>
        <w:t>Haibo or Jinyi.  May need to keep date free in case?</w:t>
      </w:r>
    </w:p>
    <w:p w:rsidR="00930B3E" w:rsidRDefault="00930B3E"/>
    <w:p w:rsidR="00930B3E" w:rsidRDefault="00930B3E">
      <w:r>
        <w:t>SECSE Review</w:t>
      </w:r>
    </w:p>
    <w:p w:rsidR="00930B3E" w:rsidRDefault="00930B3E">
      <w:r>
        <w:t>New Forest</w:t>
      </w:r>
    </w:p>
    <w:p w:rsidR="00930B3E" w:rsidRDefault="00930B3E">
      <w:r>
        <w:t>14-15 January 2009.</w:t>
      </w:r>
    </w:p>
    <w:p w:rsidR="00930B3E" w:rsidRDefault="00930B3E">
      <w:r>
        <w:t>Status:  Need to get act together.</w:t>
      </w:r>
    </w:p>
    <w:p w:rsidR="00930B3E" w:rsidRDefault="00930B3E">
      <w:r>
        <w:t>Possible Complexity paper.</w:t>
      </w:r>
    </w:p>
    <w:p w:rsidR="00930B3E" w:rsidRDefault="00930B3E"/>
    <w:p w:rsidR="00930B3E" w:rsidRDefault="00930B3E">
      <w:r>
        <w:t>ECQTG09</w:t>
      </w:r>
    </w:p>
    <w:p w:rsidR="00930B3E" w:rsidRDefault="00930B3E">
      <w:r>
        <w:t>Maynooth, 4-8 September ‘09</w:t>
      </w:r>
    </w:p>
    <w:p w:rsidR="00930B3E" w:rsidRDefault="00930B3E">
      <w:r>
        <w:t>Abstracts due:  ???</w:t>
      </w:r>
    </w:p>
    <w:p w:rsidR="00930B3E" w:rsidRDefault="00930B3E"/>
    <w:p w:rsidR="00930B3E" w:rsidRDefault="00930B3E">
      <w:r>
        <w:t>ESSA</w:t>
      </w:r>
    </w:p>
    <w:p w:rsidR="00930B3E" w:rsidRDefault="00930B3E">
      <w:r>
        <w:t>Guildford, September 14-18</w:t>
      </w:r>
    </w:p>
    <w:p w:rsidR="00930B3E" w:rsidRDefault="00930B3E">
      <w:r>
        <w:t xml:space="preserve">Submissions due 1 April 2009 </w:t>
      </w:r>
    </w:p>
    <w:p w:rsidR="00930B3E" w:rsidRDefault="00930B3E">
      <w:r>
        <w:t>12 page full paper, 6 page short paper.</w:t>
      </w:r>
    </w:p>
    <w:p w:rsidR="00930B3E" w:rsidRDefault="00930B3E"/>
    <w:p w:rsidR="00930B3E" w:rsidRDefault="00930B3E"/>
    <w:sectPr w:rsidR="00930B3E" w:rsidSect="00C9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16"/>
    <w:rsid w:val="001A6ECA"/>
    <w:rsid w:val="00244D5C"/>
    <w:rsid w:val="002B0CDA"/>
    <w:rsid w:val="00480554"/>
    <w:rsid w:val="006A2FF5"/>
    <w:rsid w:val="007241A4"/>
    <w:rsid w:val="0091067C"/>
    <w:rsid w:val="00930B3E"/>
    <w:rsid w:val="00C94E68"/>
    <w:rsid w:val="00F2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</Words>
  <Characters>721</Characters>
  <Application>Microsoft Office Outlook</Application>
  <DocSecurity>0</DocSecurity>
  <Lines>0</Lines>
  <Paragraphs>0</Paragraphs>
  <ScaleCrop>false</ScaleCrop>
  <Company>University of Leeds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Conferences, meetings and papers</dc:title>
  <dc:subject/>
  <dc:creator>School of Geography</dc:creator>
  <cp:keywords/>
  <dc:description/>
  <cp:lastModifiedBy>Andy Turner</cp:lastModifiedBy>
  <cp:revision>2</cp:revision>
  <dcterms:created xsi:type="dcterms:W3CDTF">2009-01-08T10:47:00Z</dcterms:created>
  <dcterms:modified xsi:type="dcterms:W3CDTF">2009-01-08T10:47:00Z</dcterms:modified>
</cp:coreProperties>
</file>